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F3" w:rsidRDefault="002B7CF3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«Специальность: виолончель» ПО.01.УП.01</w:t>
      </w:r>
    </w:p>
    <w:p w:rsidR="002B7CF3" w:rsidRPr="00684620" w:rsidRDefault="002B7CF3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B7CF3" w:rsidRPr="00E7130F" w:rsidRDefault="002B7CF3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«Специальность: виолончель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«Струнные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«Козульская детская школа искусств»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«Струнные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2B7CF3" w:rsidRPr="001F0E3C" w:rsidRDefault="002B7CF3" w:rsidP="00797C3A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8 лет. Для поступающих в образовательное учреждение, </w:t>
      </w:r>
      <w:r w:rsidRPr="001F0E3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1F0E3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:rsidR="002B7CF3" w:rsidRPr="00481122" w:rsidRDefault="002B7CF3" w:rsidP="00797C3A">
      <w:pPr>
        <w:tabs>
          <w:tab w:val="left" w:pos="9923"/>
        </w:tabs>
        <w:spacing w:line="276" w:lineRule="auto"/>
        <w:ind w:right="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4811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2B7CF3" w:rsidRDefault="002B7CF3" w:rsidP="00797C3A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скрипичного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предмет;</w:t>
      </w:r>
    </w:p>
    <w:p w:rsidR="002B7CF3" w:rsidRPr="00A46943" w:rsidRDefault="002B7CF3" w:rsidP="00797C3A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комплекса исполнительских навыков, позволяющих воспринимать, осваивать и исполнять на скрипке произведения различных жа</w:t>
      </w:r>
      <w:r>
        <w:rPr>
          <w:rFonts w:ascii="Times New Roman" w:hAnsi="Times New Roman" w:cs="Times New Roman"/>
          <w:sz w:val="24"/>
          <w:szCs w:val="24"/>
          <w:lang w:val="ru-RU"/>
        </w:rPr>
        <w:t>нров и форм</w:t>
      </w:r>
      <w:r w:rsidRPr="00A469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B7CF3" w:rsidRPr="00A46943" w:rsidRDefault="002B7CF3" w:rsidP="00797C3A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2B7CF3" w:rsidRPr="00A46943" w:rsidRDefault="002B7CF3" w:rsidP="00797C3A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слуха, ритма, памяти, музыкальности и артистизма;</w:t>
      </w:r>
    </w:p>
    <w:p w:rsidR="002B7CF3" w:rsidRPr="00A46943" w:rsidRDefault="002B7CF3" w:rsidP="00797C3A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освоение учащимися музыкальной грамоты, необходимой для владения инструментом в пределах программы учебного предмета</w:t>
      </w:r>
      <w:bookmarkStart w:id="0" w:name="_GoBack"/>
      <w:bookmarkEnd w:id="0"/>
      <w:r w:rsidRPr="00A469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B7CF3" w:rsidRPr="00A46943" w:rsidRDefault="002B7CF3" w:rsidP="00797C3A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приобретение учащимися опыта творческой деятельности и публичных выступлений;</w:t>
      </w:r>
    </w:p>
    <w:p w:rsidR="002B7CF3" w:rsidRPr="00A46943" w:rsidRDefault="002B7CF3" w:rsidP="00797C3A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2B7CF3" w:rsidRPr="00481122" w:rsidRDefault="002B7CF3" w:rsidP="00797C3A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112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481122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2B7CF3" w:rsidRPr="00B65026" w:rsidRDefault="002B7CF3" w:rsidP="00797C3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65026">
        <w:t>наличие у обучающегося интереса к музыкальному искусству, самостоятельному музыкальному исполнительству;</w:t>
      </w:r>
    </w:p>
    <w:p w:rsidR="002B7CF3" w:rsidRPr="00B65026" w:rsidRDefault="002B7CF3" w:rsidP="00797C3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65026">
        <w:t xml:space="preserve">сформированный комплекс исполнительских знаний, умений и навыков, позволяющий </w:t>
      </w:r>
      <w:r w:rsidRPr="00B65026">
        <w:rPr>
          <w:lang w:val="en-US"/>
        </w:rPr>
        <w:t> </w:t>
      </w:r>
      <w:r w:rsidRPr="00B65026">
        <w:t>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2B7CF3" w:rsidRPr="00B65026" w:rsidRDefault="002B7CF3" w:rsidP="00797C3A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2B7CF3" w:rsidRPr="00B65026" w:rsidRDefault="002B7CF3" w:rsidP="00797C3A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струнного инструмента;</w:t>
      </w:r>
    </w:p>
    <w:p w:rsidR="002B7CF3" w:rsidRPr="00B65026" w:rsidRDefault="002B7CF3" w:rsidP="00797C3A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:rsidR="002B7CF3" w:rsidRPr="00B65026" w:rsidRDefault="002B7CF3" w:rsidP="00797C3A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наличие умений по чтению с листа музыкальных произведений,</w:t>
      </w:r>
    </w:p>
    <w:p w:rsidR="002B7CF3" w:rsidRPr="00B65026" w:rsidRDefault="002B7CF3" w:rsidP="00797C3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65026">
        <w:t xml:space="preserve">навыки по воспитанию слухового контроля, умению управлять процессом </w:t>
      </w:r>
      <w:r w:rsidRPr="00B65026">
        <w:rPr>
          <w:lang w:val="en-US"/>
        </w:rPr>
        <w:t> </w:t>
      </w:r>
      <w:r w:rsidRPr="00B65026">
        <w:t>исполнения музыкального произведения;</w:t>
      </w:r>
    </w:p>
    <w:p w:rsidR="002B7CF3" w:rsidRPr="00B65026" w:rsidRDefault="002B7CF3" w:rsidP="00797C3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65026">
        <w:t xml:space="preserve">навыки по использованию музыкально-исполнительских средств выразительности, выполнению </w:t>
      </w:r>
      <w:r w:rsidRPr="00B65026">
        <w:rPr>
          <w:lang w:val="en-US"/>
        </w:rPr>
        <w:t> </w:t>
      </w:r>
      <w:r w:rsidRPr="00B65026">
        <w:t xml:space="preserve">анализа исполняемых произведений, владению различными видами техники исполнительства, использованию художественно оправданных </w:t>
      </w:r>
      <w:r w:rsidRPr="00B65026">
        <w:rPr>
          <w:lang w:val="en-US"/>
        </w:rPr>
        <w:t>  </w:t>
      </w:r>
      <w:r w:rsidRPr="00B65026">
        <w:t>технических приемов;</w:t>
      </w:r>
    </w:p>
    <w:p w:rsidR="002B7CF3" w:rsidRPr="00B65026" w:rsidRDefault="002B7CF3" w:rsidP="00797C3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B65026">
        <w:t xml:space="preserve">наличие творческой </w:t>
      </w:r>
      <w:r w:rsidRPr="00B65026">
        <w:rPr>
          <w:lang w:val="en-US"/>
        </w:rPr>
        <w:t> </w:t>
      </w:r>
      <w:r w:rsidRPr="00B65026">
        <w:t xml:space="preserve">инициативы, сформированных представлений </w:t>
      </w:r>
      <w:r w:rsidRPr="00B65026">
        <w:rPr>
          <w:lang w:val="en-US"/>
        </w:rPr>
        <w:t> </w:t>
      </w:r>
      <w:r w:rsidRPr="00B65026">
        <w:t>о методике разучивания музыкальных произведений и приемах работы над исполнительскими трудностями;</w:t>
      </w:r>
    </w:p>
    <w:p w:rsidR="002B7CF3" w:rsidRPr="00B65026" w:rsidRDefault="002B7CF3" w:rsidP="00797C3A">
      <w:pPr>
        <w:pStyle w:val="NormalWeb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B65026">
        <w:t>наличие музыкальной памяти, развитого мелодического, ладогармонического, тембрового слуха;</w:t>
      </w:r>
    </w:p>
    <w:p w:rsidR="002B7CF3" w:rsidRPr="00B65026" w:rsidRDefault="002B7CF3" w:rsidP="00797C3A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наличие навыков репетиционно-концертной работы в качестве солиста.</w:t>
      </w:r>
    </w:p>
    <w:p w:rsidR="002B7CF3" w:rsidRPr="000359F0" w:rsidRDefault="002B7CF3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2B7CF3" w:rsidRPr="000359F0" w:rsidRDefault="002B7CF3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2B7CF3" w:rsidRPr="0073630B" w:rsidRDefault="002B7CF3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2B7CF3" w:rsidRPr="0073630B" w:rsidRDefault="002B7CF3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2B7CF3" w:rsidRPr="0073630B" w:rsidRDefault="002B7CF3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2B7CF3" w:rsidRPr="0073630B" w:rsidRDefault="002B7CF3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2B7CF3" w:rsidRPr="000359F0" w:rsidRDefault="002B7CF3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2B7CF3" w:rsidRPr="0073630B" w:rsidRDefault="002B7CF3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2B7CF3" w:rsidRPr="000359F0" w:rsidRDefault="002B7CF3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2B7CF3" w:rsidRPr="00E7130F" w:rsidRDefault="002B7CF3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2B7CF3" w:rsidRPr="000359F0" w:rsidRDefault="002B7CF3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2B7CF3" w:rsidRPr="0073630B" w:rsidRDefault="002B7CF3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2B7CF3" w:rsidRPr="0073630B" w:rsidRDefault="002B7CF3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2B7CF3" w:rsidRPr="0073630B" w:rsidRDefault="002B7CF3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2B7CF3" w:rsidRPr="0073630B" w:rsidRDefault="002B7CF3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2B7CF3" w:rsidRPr="0073630B" w:rsidRDefault="002B7CF3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2B7CF3" w:rsidRDefault="002B7CF3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2B7CF3" w:rsidRDefault="002B7CF3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7CF3" w:rsidRPr="0073630B" w:rsidRDefault="002B7CF3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«Козульская детская школа искусств» Богданова О.С.</w:t>
      </w:r>
    </w:p>
    <w:p w:rsidR="002B7CF3" w:rsidRPr="0073630B" w:rsidRDefault="002B7CF3" w:rsidP="0073630B">
      <w:pPr>
        <w:rPr>
          <w:rFonts w:cs="Times New Roman"/>
          <w:sz w:val="28"/>
          <w:szCs w:val="28"/>
          <w:lang w:val="ru-RU"/>
        </w:rPr>
      </w:pPr>
    </w:p>
    <w:p w:rsidR="002B7CF3" w:rsidRPr="0073630B" w:rsidRDefault="002B7CF3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B7CF3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CF3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2D6D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A45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6943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026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C7F44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634</Words>
  <Characters>3615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дши</cp:lastModifiedBy>
  <cp:revision>7</cp:revision>
  <dcterms:created xsi:type="dcterms:W3CDTF">2019-04-24T04:43:00Z</dcterms:created>
  <dcterms:modified xsi:type="dcterms:W3CDTF">2020-12-25T04:47:00Z</dcterms:modified>
</cp:coreProperties>
</file>