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81" w:rsidRDefault="0059508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«Композиция станковая» ПО.01.УП.03</w:t>
      </w:r>
    </w:p>
    <w:p w:rsidR="00595081" w:rsidRPr="00684620" w:rsidRDefault="0059508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95081" w:rsidRPr="00737024" w:rsidRDefault="00595081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«Композиция станковая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«Козульская детская школа искусств»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595081" w:rsidRPr="001F0E3C" w:rsidRDefault="00595081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595081" w:rsidRPr="0057160B" w:rsidRDefault="00595081" w:rsidP="0064554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595081" w:rsidRPr="0057160B" w:rsidRDefault="00595081" w:rsidP="006455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95081" w:rsidRPr="0057160B" w:rsidRDefault="00595081" w:rsidP="0064554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595081" w:rsidRPr="0057160B" w:rsidRDefault="00595081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изобразительному искусству и художественному  творчеству;</w:t>
      </w:r>
    </w:p>
    <w:p w:rsidR="00595081" w:rsidRPr="0057160B" w:rsidRDefault="00595081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последовательное освоение двух- и трехмерного пространства;</w:t>
      </w:r>
    </w:p>
    <w:p w:rsidR="00595081" w:rsidRPr="0057160B" w:rsidRDefault="00595081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знакомство с основными законами, закономерностями, правилами и приемами композиции;</w:t>
      </w:r>
    </w:p>
    <w:p w:rsidR="00595081" w:rsidRPr="0057160B" w:rsidRDefault="00595081" w:rsidP="00645547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595081" w:rsidRPr="0057160B" w:rsidRDefault="00595081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595081" w:rsidRPr="0057160B" w:rsidRDefault="00595081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 </w:t>
      </w:r>
      <w:r w:rsidRPr="0057160B">
        <w:rPr>
          <w:rFonts w:ascii="Times New Roman" w:hAnsi="Times New Roman" w:cs="Times New Roman"/>
          <w:sz w:val="24"/>
          <w:szCs w:val="24"/>
          <w:lang w:val="ru-RU"/>
        </w:rPr>
        <w:t>с подготовительными материалами: этюдами, набросками, эскизами</w:t>
      </w: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95081" w:rsidRPr="0057160B" w:rsidRDefault="00595081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 опыта творческой деятельности;</w:t>
      </w:r>
    </w:p>
    <w:p w:rsidR="00595081" w:rsidRPr="0057160B" w:rsidRDefault="00595081" w:rsidP="00645547">
      <w:pPr>
        <w:pStyle w:val="ListParagraph"/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595081" w:rsidRPr="000B5D33" w:rsidRDefault="00595081" w:rsidP="00645547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595081" w:rsidRPr="00974E91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элементов композиции, закономерностей построения художественной формы;</w:t>
      </w:r>
    </w:p>
    <w:p w:rsidR="00595081" w:rsidRPr="00974E91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595081" w:rsidRPr="00974E91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595081" w:rsidRPr="00974E91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живописи и графики, их изобразительно-выразительные возможности;</w:t>
      </w:r>
    </w:p>
    <w:p w:rsidR="00595081" w:rsidRPr="00974E91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595081" w:rsidRPr="00BC283C" w:rsidRDefault="00595081" w:rsidP="00645547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91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595081" w:rsidRPr="00974E91" w:rsidRDefault="00595081" w:rsidP="00BC283C">
      <w:pPr>
        <w:tabs>
          <w:tab w:val="left" w:pos="993"/>
        </w:tabs>
        <w:suppressAutoHyphens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081" w:rsidRPr="000359F0" w:rsidRDefault="0059508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595081" w:rsidRPr="000359F0" w:rsidRDefault="0059508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595081" w:rsidRPr="0073630B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595081" w:rsidRPr="0073630B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595081" w:rsidRPr="0073630B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595081" w:rsidRPr="0073630B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595081" w:rsidRPr="000359F0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595081" w:rsidRPr="0073630B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595081" w:rsidRPr="000359F0" w:rsidRDefault="0059508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595081" w:rsidRPr="00E7130F" w:rsidRDefault="0059508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595081" w:rsidRPr="000359F0" w:rsidRDefault="0059508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595081" w:rsidRPr="0073630B" w:rsidRDefault="0059508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595081" w:rsidRPr="0073630B" w:rsidRDefault="0059508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595081" w:rsidRPr="0073630B" w:rsidRDefault="0059508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595081" w:rsidRPr="0073630B" w:rsidRDefault="0059508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595081" w:rsidRPr="0073630B" w:rsidRDefault="0059508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595081" w:rsidRDefault="00595081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595081" w:rsidRDefault="00595081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5081" w:rsidRDefault="0059508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5081" w:rsidRPr="0073630B" w:rsidRDefault="00595081" w:rsidP="00851C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«Козульская детская школа искусств» Пьянкова Е.В.</w:t>
      </w:r>
      <w:bookmarkStart w:id="0" w:name="_GoBack"/>
      <w:bookmarkEnd w:id="0"/>
    </w:p>
    <w:p w:rsidR="00595081" w:rsidRPr="0073630B" w:rsidRDefault="00595081" w:rsidP="0073630B">
      <w:pPr>
        <w:rPr>
          <w:rFonts w:cs="Times New Roman"/>
          <w:sz w:val="28"/>
          <w:szCs w:val="28"/>
          <w:lang w:val="ru-RU"/>
        </w:rPr>
      </w:pPr>
    </w:p>
    <w:p w:rsidR="00595081" w:rsidRPr="0073630B" w:rsidRDefault="0059508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9508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12"/>
  </w:num>
  <w:num w:numId="12">
    <w:abstractNumId w:val="10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4"/>
  </w:num>
  <w:num w:numId="18">
    <w:abstractNumId w:val="17"/>
  </w:num>
  <w:num w:numId="19">
    <w:abstractNumId w:val="26"/>
  </w:num>
  <w:num w:numId="20">
    <w:abstractNumId w:val="23"/>
  </w:num>
  <w:num w:numId="21">
    <w:abstractNumId w:val="13"/>
  </w:num>
  <w:num w:numId="22">
    <w:abstractNumId w:val="8"/>
  </w:num>
  <w:num w:numId="23">
    <w:abstractNumId w:val="7"/>
  </w:num>
  <w:num w:numId="24">
    <w:abstractNumId w:val="4"/>
  </w:num>
  <w:num w:numId="25">
    <w:abstractNumId w:val="24"/>
  </w:num>
  <w:num w:numId="26">
    <w:abstractNumId w:val="22"/>
  </w:num>
  <w:num w:numId="27">
    <w:abstractNumId w:val="15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6E3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98D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081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547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1C62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83C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2D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2F91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398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489</Words>
  <Characters>2788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дши</cp:lastModifiedBy>
  <cp:revision>24</cp:revision>
  <dcterms:created xsi:type="dcterms:W3CDTF">2019-04-24T04:43:00Z</dcterms:created>
  <dcterms:modified xsi:type="dcterms:W3CDTF">2020-12-29T08:27:00Z</dcterms:modified>
</cp:coreProperties>
</file>