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15" w:rsidRDefault="00921F15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«Беседы об искусстве» ПО.02.УП.01</w:t>
      </w:r>
    </w:p>
    <w:p w:rsidR="00921F15" w:rsidRPr="00684620" w:rsidRDefault="00921F15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921F15" w:rsidRPr="00737024" w:rsidRDefault="00921F15" w:rsidP="00737024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«Беседы об искусстве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изобразительного  искусства «Живопись».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«Козульская детская школа искусств»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изобразительного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«Живопись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921F15" w:rsidRPr="001F0E3C" w:rsidRDefault="00921F15" w:rsidP="002C4311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с десяти до двенадцати лет составляет 1 год ( 1 класс).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921F15" w:rsidRPr="0057160B" w:rsidRDefault="00921F15" w:rsidP="00141F9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Цель:</w:t>
      </w:r>
    </w:p>
    <w:p w:rsidR="00921F15" w:rsidRPr="00974E91" w:rsidRDefault="00921F15" w:rsidP="00141F9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921F15" w:rsidRPr="0057160B" w:rsidRDefault="00921F15" w:rsidP="00141F9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Задачи:</w:t>
      </w:r>
    </w:p>
    <w:p w:rsidR="00921F15" w:rsidRPr="00F06122" w:rsidRDefault="00921F15" w:rsidP="00141F99">
      <w:pPr>
        <w:pStyle w:val="ListParagraph"/>
        <w:numPr>
          <w:ilvl w:val="0"/>
          <w:numId w:val="3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развитие навыков восприятия искусства;</w:t>
      </w:r>
    </w:p>
    <w:p w:rsidR="00921F15" w:rsidRPr="00F06122" w:rsidRDefault="00921F15" w:rsidP="00141F99">
      <w:pPr>
        <w:pStyle w:val="ListParagraph"/>
        <w:numPr>
          <w:ilvl w:val="0"/>
          <w:numId w:val="3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опытом;</w:t>
      </w:r>
    </w:p>
    <w:p w:rsidR="00921F15" w:rsidRPr="00F06122" w:rsidRDefault="00921F15" w:rsidP="00141F99">
      <w:pPr>
        <w:pStyle w:val="ListParagraph"/>
        <w:numPr>
          <w:ilvl w:val="0"/>
          <w:numId w:val="3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формирование навыков восприятия художественного образа;</w:t>
      </w:r>
    </w:p>
    <w:p w:rsidR="00921F15" w:rsidRPr="00F06122" w:rsidRDefault="00921F15" w:rsidP="00141F99">
      <w:pPr>
        <w:pStyle w:val="ListParagraph"/>
        <w:numPr>
          <w:ilvl w:val="0"/>
          <w:numId w:val="3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знакомство с особенностями языка различных видов искусства;</w:t>
      </w:r>
    </w:p>
    <w:p w:rsidR="00921F15" w:rsidRPr="00F06122" w:rsidRDefault="00921F15" w:rsidP="00141F99">
      <w:pPr>
        <w:pStyle w:val="ListParagraph"/>
        <w:numPr>
          <w:ilvl w:val="0"/>
          <w:numId w:val="3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обучение специальной терминологии искусства;</w:t>
      </w:r>
    </w:p>
    <w:p w:rsidR="00921F15" w:rsidRPr="00141F99" w:rsidRDefault="00921F15" w:rsidP="00141F99">
      <w:pPr>
        <w:pStyle w:val="ListParagraph"/>
        <w:numPr>
          <w:ilvl w:val="0"/>
          <w:numId w:val="3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1F99">
        <w:rPr>
          <w:rFonts w:ascii="Times New Roman" w:hAnsi="Times New Roman" w:cs="Times New Roman"/>
          <w:sz w:val="24"/>
          <w:szCs w:val="24"/>
          <w:lang w:val="ru-RU"/>
        </w:rPr>
        <w:t>формирование первичных навыков анализа произведений искусства;</w:t>
      </w:r>
    </w:p>
    <w:p w:rsidR="00921F15" w:rsidRPr="00141F99" w:rsidRDefault="00921F15" w:rsidP="00141F99">
      <w:pPr>
        <w:ind w:left="48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21F15" w:rsidRPr="000B5D33" w:rsidRDefault="00921F15" w:rsidP="00141F99">
      <w:pPr>
        <w:ind w:left="48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</w:t>
      </w:r>
      <w:r w:rsidRPr="00A250A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921F15" w:rsidRDefault="00921F15" w:rsidP="00141F99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921F15" w:rsidRDefault="00921F15" w:rsidP="00141F99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знание особенностей языка различных видов искусства.</w:t>
      </w:r>
    </w:p>
    <w:p w:rsidR="00921F15" w:rsidRDefault="00921F15" w:rsidP="00141F99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74E91">
        <w:rPr>
          <w:rFonts w:ascii="Times New Roman" w:hAnsi="Times New Roman" w:cs="Times New Roman"/>
          <w:sz w:val="24"/>
          <w:szCs w:val="24"/>
          <w:lang w:val="ru-RU"/>
        </w:rPr>
        <w:t>ладение первичными навыками анализа произведений искусства.</w:t>
      </w:r>
    </w:p>
    <w:p w:rsidR="00921F15" w:rsidRDefault="00921F15" w:rsidP="00141F99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74E91">
        <w:rPr>
          <w:rFonts w:ascii="Times New Roman" w:hAnsi="Times New Roman" w:cs="Times New Roman"/>
          <w:sz w:val="24"/>
          <w:szCs w:val="24"/>
          <w:lang w:val="ru-RU"/>
        </w:rPr>
        <w:t>ладение навыками восприятия художественного образа.</w:t>
      </w:r>
    </w:p>
    <w:p w:rsidR="00921F15" w:rsidRDefault="00921F15" w:rsidP="00141F99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974E91">
        <w:rPr>
          <w:rFonts w:ascii="Times New Roman" w:hAnsi="Times New Roman" w:cs="Times New Roman"/>
          <w:sz w:val="24"/>
          <w:szCs w:val="24"/>
          <w:lang w:val="ru-RU"/>
        </w:rPr>
        <w:t>ормирование навыка логически и последовательно излагать свои мысли, свое отношение к изучаемому материалу.</w:t>
      </w:r>
    </w:p>
    <w:p w:rsidR="00921F15" w:rsidRPr="00974E91" w:rsidRDefault="00921F15" w:rsidP="00141F99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974E91">
        <w:rPr>
          <w:rFonts w:ascii="Times New Roman" w:hAnsi="Times New Roman" w:cs="Times New Roman"/>
          <w:sz w:val="24"/>
          <w:szCs w:val="24"/>
          <w:lang w:val="ru-RU"/>
        </w:rPr>
        <w:t xml:space="preserve">ормирование навыков работы с доступными информационными ресурсами (библиотечные ресурсы, интернет ресурсы, аудио-видео ресурсы). </w:t>
      </w:r>
    </w:p>
    <w:p w:rsidR="00921F15" w:rsidRPr="00974E91" w:rsidRDefault="00921F15" w:rsidP="00141F99">
      <w:pPr>
        <w:numPr>
          <w:ilvl w:val="0"/>
          <w:numId w:val="28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974E91">
        <w:rPr>
          <w:rFonts w:ascii="Times New Roman" w:hAnsi="Times New Roman" w:cs="Times New Roman"/>
          <w:sz w:val="24"/>
          <w:szCs w:val="24"/>
          <w:lang w:val="ru-RU"/>
        </w:rPr>
        <w:t xml:space="preserve">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921F15" w:rsidRPr="000359F0" w:rsidRDefault="00921F15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921F15" w:rsidRPr="000359F0" w:rsidRDefault="00921F15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921F15" w:rsidRPr="0073630B" w:rsidRDefault="00921F15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921F15" w:rsidRPr="0073630B" w:rsidRDefault="00921F15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921F15" w:rsidRPr="0073630B" w:rsidRDefault="00921F15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921F15" w:rsidRPr="0073630B" w:rsidRDefault="00921F15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921F15" w:rsidRPr="000359F0" w:rsidRDefault="00921F15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921F15" w:rsidRPr="0073630B" w:rsidRDefault="00921F15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921F15" w:rsidRPr="000359F0" w:rsidRDefault="00921F15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921F15" w:rsidRPr="00E7130F" w:rsidRDefault="00921F15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921F15" w:rsidRPr="000359F0" w:rsidRDefault="00921F15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921F15" w:rsidRPr="0073630B" w:rsidRDefault="00921F15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921F15" w:rsidRPr="0073630B" w:rsidRDefault="00921F15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921F15" w:rsidRPr="0073630B" w:rsidRDefault="00921F15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921F15" w:rsidRPr="0073630B" w:rsidRDefault="00921F15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921F15" w:rsidRPr="0073630B" w:rsidRDefault="00921F15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921F15" w:rsidRDefault="00921F15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921F15" w:rsidRDefault="00921F15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1F15" w:rsidRDefault="00921F15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1F15" w:rsidRPr="0073630B" w:rsidRDefault="00921F15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«Козульская детская школа искусств» Шаповалова Е.А.</w:t>
      </w:r>
    </w:p>
    <w:p w:rsidR="00921F15" w:rsidRPr="0073630B" w:rsidRDefault="00921F15" w:rsidP="0073630B">
      <w:pPr>
        <w:rPr>
          <w:rFonts w:cs="Times New Roman"/>
          <w:sz w:val="28"/>
          <w:szCs w:val="28"/>
          <w:lang w:val="ru-RU"/>
        </w:rPr>
      </w:pPr>
    </w:p>
    <w:p w:rsidR="00921F15" w:rsidRPr="0073630B" w:rsidRDefault="00921F15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21F15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51A53FF"/>
    <w:multiLevelType w:val="hybridMultilevel"/>
    <w:tmpl w:val="3A2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C65AD"/>
    <w:multiLevelType w:val="hybridMultilevel"/>
    <w:tmpl w:val="CC7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36088B"/>
    <w:multiLevelType w:val="hybridMultilevel"/>
    <w:tmpl w:val="4008E480"/>
    <w:lvl w:ilvl="0" w:tplc="8856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DF12DCE"/>
    <w:multiLevelType w:val="hybridMultilevel"/>
    <w:tmpl w:val="C9B6D230"/>
    <w:lvl w:ilvl="0" w:tplc="32EE57F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D90471"/>
    <w:multiLevelType w:val="hybridMultilevel"/>
    <w:tmpl w:val="477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F6303C"/>
    <w:multiLevelType w:val="hybridMultilevel"/>
    <w:tmpl w:val="37F8B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4D0330"/>
    <w:multiLevelType w:val="hybridMultilevel"/>
    <w:tmpl w:val="D17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EB8463E"/>
    <w:multiLevelType w:val="hybridMultilevel"/>
    <w:tmpl w:val="EBBE5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4471C1"/>
    <w:multiLevelType w:val="hybridMultilevel"/>
    <w:tmpl w:val="AD58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5"/>
  </w:num>
  <w:num w:numId="10">
    <w:abstractNumId w:val="18"/>
  </w:num>
  <w:num w:numId="11">
    <w:abstractNumId w:val="11"/>
  </w:num>
  <w:num w:numId="12">
    <w:abstractNumId w:val="9"/>
  </w:num>
  <w:num w:numId="13">
    <w:abstractNumId w:val="19"/>
  </w:num>
  <w:num w:numId="14">
    <w:abstractNumId w:val="1"/>
  </w:num>
  <w:num w:numId="15">
    <w:abstractNumId w:val="2"/>
  </w:num>
  <w:num w:numId="16">
    <w:abstractNumId w:val="20"/>
  </w:num>
  <w:num w:numId="17">
    <w:abstractNumId w:val="13"/>
  </w:num>
  <w:num w:numId="18">
    <w:abstractNumId w:val="16"/>
  </w:num>
  <w:num w:numId="19">
    <w:abstractNumId w:val="27"/>
  </w:num>
  <w:num w:numId="20">
    <w:abstractNumId w:val="23"/>
  </w:num>
  <w:num w:numId="21">
    <w:abstractNumId w:val="12"/>
  </w:num>
  <w:num w:numId="22">
    <w:abstractNumId w:val="7"/>
  </w:num>
  <w:num w:numId="23">
    <w:abstractNumId w:val="6"/>
  </w:num>
  <w:num w:numId="24">
    <w:abstractNumId w:val="3"/>
  </w:num>
  <w:num w:numId="25">
    <w:abstractNumId w:val="24"/>
  </w:num>
  <w:num w:numId="26">
    <w:abstractNumId w:val="22"/>
  </w:num>
  <w:num w:numId="27">
    <w:abstractNumId w:val="14"/>
  </w:num>
  <w:num w:numId="28">
    <w:abstractNumId w:val="21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5070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5D33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778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2B3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1F99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0D5E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2824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924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4D5C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202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228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27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702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2F4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60B"/>
    <w:rsid w:val="00571970"/>
    <w:rsid w:val="00571D26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0FB3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68C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68BB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024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1E43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1FA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9ED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3F4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304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9CE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AF5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0B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2DA6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1F15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91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A3A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9CE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172C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6CF9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19CF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498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5B4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639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59BA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198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2FC9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539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2B"/>
    <w:rsid w:val="00E4333C"/>
    <w:rsid w:val="00E433EE"/>
    <w:rsid w:val="00E43601"/>
    <w:rsid w:val="00E43626"/>
    <w:rsid w:val="00E43B2C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2B8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122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3B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DefaultParagraphFont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37024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453</Words>
  <Characters>2584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дши</cp:lastModifiedBy>
  <cp:revision>24</cp:revision>
  <dcterms:created xsi:type="dcterms:W3CDTF">2019-04-24T04:43:00Z</dcterms:created>
  <dcterms:modified xsi:type="dcterms:W3CDTF">2020-12-28T09:29:00Z</dcterms:modified>
</cp:coreProperties>
</file>